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front and back cover of booklet"/>
      </w:tblPr>
      <w:tblGrid>
        <w:gridCol w:w="6346"/>
        <w:gridCol w:w="822"/>
        <w:gridCol w:w="822"/>
        <w:gridCol w:w="6122"/>
      </w:tblGrid>
      <w:tr w:rsidR="00C21310" w14:paraId="5F316E04" w14:textId="77777777">
        <w:trPr>
          <w:trHeight w:hRule="exact" w:val="10152"/>
        </w:trPr>
        <w:tc>
          <w:tcPr>
            <w:tcW w:w="6192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ack cover layout"/>
            </w:tblPr>
            <w:tblGrid>
              <w:gridCol w:w="6346"/>
            </w:tblGrid>
            <w:tr w:rsidR="00C21310" w14:paraId="779EF8D8" w14:textId="77777777">
              <w:trPr>
                <w:trHeight w:val="7920"/>
              </w:trPr>
              <w:tc>
                <w:tcPr>
                  <w:tcW w:w="5000" w:type="pct"/>
                </w:tcPr>
                <w:p w14:paraId="441164FB" w14:textId="77777777" w:rsidR="00C21310" w:rsidRPr="00A126E6" w:rsidRDefault="00A126E6">
                  <w:pPr>
                    <w:pStyle w:val="Heading2"/>
                    <w:spacing w:before="0"/>
                    <w:rPr>
                      <w:rFonts w:ascii="MTF Jumpin' Jack" w:hAnsi="MTF Jumpin' Jack"/>
                      <w:color w:val="09E2E3"/>
                      <w:sz w:val="36"/>
                      <w:szCs w:val="36"/>
                    </w:rPr>
                  </w:pPr>
                  <w:r w:rsidRPr="00A126E6">
                    <w:rPr>
                      <w:rFonts w:ascii="MTF Jumpin' Jack" w:hAnsi="MTF Jumpin' Jack"/>
                      <w:color w:val="09E2E3"/>
                      <w:sz w:val="36"/>
                      <w:szCs w:val="36"/>
                    </w:rPr>
                    <w:t>Where to find her Art:</w:t>
                  </w:r>
                </w:p>
                <w:p w14:paraId="6A5BDC41" w14:textId="77777777" w:rsidR="00A126E6" w:rsidRPr="00A126E6" w:rsidRDefault="00A126E6" w:rsidP="00A126E6">
                  <w:pPr>
                    <w:pStyle w:val="ListBullet"/>
                    <w:rPr>
                      <w:b/>
                      <w:sz w:val="24"/>
                      <w:szCs w:val="24"/>
                    </w:rPr>
                  </w:pPr>
                  <w:r w:rsidRPr="00A126E6">
                    <w:rPr>
                      <w:b/>
                      <w:sz w:val="24"/>
                      <w:szCs w:val="24"/>
                    </w:rPr>
                    <w:t>https://www.facebook.com/RichesRoad/info</w:t>
                  </w:r>
                </w:p>
                <w:p w14:paraId="611D991B" w14:textId="77777777" w:rsidR="00A126E6" w:rsidRPr="00A126E6" w:rsidRDefault="00A126E6" w:rsidP="00A126E6">
                  <w:pPr>
                    <w:pStyle w:val="ListBullet"/>
                    <w:rPr>
                      <w:b/>
                      <w:sz w:val="24"/>
                      <w:szCs w:val="24"/>
                    </w:rPr>
                  </w:pPr>
                  <w:r w:rsidRPr="00A126E6">
                    <w:rPr>
                      <w:b/>
                      <w:sz w:val="24"/>
                      <w:szCs w:val="24"/>
                    </w:rPr>
                    <w:t>http://www.saatchiart.com/Riches_road</w:t>
                  </w:r>
                </w:p>
                <w:p w14:paraId="47878570" w14:textId="77777777" w:rsidR="00A126E6" w:rsidRPr="00A126E6" w:rsidRDefault="00A126E6" w:rsidP="00A126E6">
                  <w:pPr>
                    <w:pStyle w:val="ListBullet"/>
                    <w:rPr>
                      <w:b/>
                      <w:sz w:val="24"/>
                      <w:szCs w:val="24"/>
                    </w:rPr>
                  </w:pPr>
                  <w:r w:rsidRPr="00A126E6">
                    <w:rPr>
                      <w:b/>
                      <w:sz w:val="24"/>
                      <w:szCs w:val="24"/>
                    </w:rPr>
                    <w:t xml:space="preserve">http://www.redbubble.com/people/richesroad </w:t>
                  </w:r>
                </w:p>
                <w:p w14:paraId="3516F15B" w14:textId="77777777" w:rsidR="00C21310" w:rsidRPr="00A126E6" w:rsidRDefault="00A126E6" w:rsidP="00A126E6">
                  <w:pPr>
                    <w:pStyle w:val="ListBullet"/>
                    <w:rPr>
                      <w:b/>
                      <w:sz w:val="24"/>
                      <w:szCs w:val="24"/>
                    </w:rPr>
                  </w:pPr>
                  <w:r w:rsidRPr="00A126E6">
                    <w:rPr>
                      <w:b/>
                      <w:sz w:val="24"/>
                      <w:szCs w:val="24"/>
                    </w:rPr>
                    <w:t>http://www.pinterest.com/sara_louise/riches-road-art/</w:t>
                  </w:r>
                </w:p>
                <w:p w14:paraId="4C35F777" w14:textId="77777777" w:rsidR="00C21310" w:rsidRDefault="00345E5E">
                  <w:pPr>
                    <w:pStyle w:val="Heading2"/>
                    <w:rPr>
                      <w:rFonts w:ascii="MTF Jumpin' Jack" w:hAnsi="MTF Jumpin' Jack"/>
                      <w:color w:val="09E2E3"/>
                    </w:rPr>
                  </w:pPr>
                  <w:bookmarkStart w:id="0" w:name="_Toc347752182"/>
                  <w:r w:rsidRPr="00A126E6">
                    <w:rPr>
                      <w:rFonts w:ascii="MTF Jumpin' Jack" w:hAnsi="MTF Jumpin' Jack"/>
                      <w:color w:val="09E2E3"/>
                    </w:rPr>
                    <w:t xml:space="preserve">Contact </w:t>
                  </w:r>
                  <w:bookmarkEnd w:id="0"/>
                  <w:r w:rsidR="00A126E6">
                    <w:rPr>
                      <w:rFonts w:ascii="MTF Jumpin' Jack" w:hAnsi="MTF Jumpin' Jack"/>
                      <w:color w:val="09E2E3"/>
                    </w:rPr>
                    <w:t>her:</w:t>
                  </w:r>
                </w:p>
                <w:p w14:paraId="4D636E0A" w14:textId="77777777" w:rsidR="00A126E6" w:rsidRDefault="00A126E6" w:rsidP="00A126E6">
                  <w:pPr>
                    <w:rPr>
                      <w:b/>
                      <w:sz w:val="24"/>
                      <w:szCs w:val="24"/>
                    </w:rPr>
                  </w:pPr>
                  <w:r w:rsidRPr="00A126E6">
                    <w:rPr>
                      <w:b/>
                      <w:sz w:val="28"/>
                      <w:szCs w:val="28"/>
                    </w:rPr>
                    <w:t>Address:</w:t>
                  </w:r>
                  <w:r>
                    <w:rPr>
                      <w:b/>
                      <w:sz w:val="24"/>
                      <w:szCs w:val="24"/>
                    </w:rPr>
                    <w:t xml:space="preserve"> Mt. Walker Rd. 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Narembeen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, Western Australia 6369</w:t>
                  </w:r>
                </w:p>
                <w:p w14:paraId="7A815F5A" w14:textId="77777777" w:rsidR="00A126E6" w:rsidRDefault="00A126E6" w:rsidP="00A126E6">
                  <w:pPr>
                    <w:rPr>
                      <w:b/>
                      <w:sz w:val="24"/>
                      <w:szCs w:val="24"/>
                    </w:rPr>
                  </w:pPr>
                  <w:r w:rsidRPr="00A126E6">
                    <w:rPr>
                      <w:b/>
                      <w:sz w:val="28"/>
                      <w:szCs w:val="28"/>
                    </w:rPr>
                    <w:t>Phone:</w:t>
                  </w:r>
                  <w:r>
                    <w:rPr>
                      <w:b/>
                      <w:sz w:val="24"/>
                      <w:szCs w:val="24"/>
                    </w:rPr>
                    <w:t xml:space="preserve"> +618 9064 7382</w:t>
                  </w:r>
                </w:p>
                <w:p w14:paraId="50340B36" w14:textId="77777777" w:rsidR="00A126E6" w:rsidRDefault="00A126E6" w:rsidP="00A126E6">
                  <w:r w:rsidRPr="00A126E6">
                    <w:rPr>
                      <w:b/>
                      <w:sz w:val="28"/>
                      <w:szCs w:val="28"/>
                    </w:rPr>
                    <w:t>Email:</w:t>
                  </w:r>
                  <w:r>
                    <w:rPr>
                      <w:b/>
                      <w:sz w:val="24"/>
                      <w:szCs w:val="24"/>
                    </w:rPr>
                    <w:t xml:space="preserve"> fatbooks@gmail.com</w:t>
                  </w:r>
                </w:p>
              </w:tc>
            </w:tr>
            <w:tr w:rsidR="00C21310" w14:paraId="2BF26353" w14:textId="77777777">
              <w:trPr>
                <w:trHeight w:val="2232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6346" w:type="dxa"/>
                    <w:tblCellMar>
                      <w:left w:w="0" w:type="dxa"/>
                      <w:right w:w="144" w:type="dxa"/>
                    </w:tblCellMar>
                    <w:tblLook w:val="04A0" w:firstRow="1" w:lastRow="0" w:firstColumn="1" w:lastColumn="0" w:noHBand="0" w:noVBand="1"/>
                    <w:tblDescription w:val="Logo and contact info"/>
                  </w:tblPr>
                  <w:tblGrid>
                    <w:gridCol w:w="1640"/>
                    <w:gridCol w:w="4706"/>
                  </w:tblGrid>
                  <w:tr w:rsidR="00C21310" w14:paraId="75FB2C55" w14:textId="77777777">
                    <w:tc>
                      <w:tcPr>
                        <w:tcW w:w="1530" w:type="dxa"/>
                        <w:vAlign w:val="bottom"/>
                      </w:tcPr>
                      <w:p w14:paraId="28BD7BB1" w14:textId="77777777" w:rsidR="00C21310" w:rsidRDefault="00A126E6">
                        <w:pPr>
                          <w:pStyle w:val="NoSpacing"/>
                        </w:pPr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422D254F" wp14:editId="58FD1865">
                              <wp:extent cx="950306" cy="914400"/>
                              <wp:effectExtent l="0" t="0" r="0" b="0"/>
                              <wp:docPr id="4" name="Picture 4" descr="Macintosh HD:Users:mzzzshortie:Desktop:10603530_782569888466689_2139707706722897824_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Macintosh HD:Users:mzzzshortie:Desktop:10603530_782569888466689_2139707706722897824_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0306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16" w:type="dxa"/>
                        <w:vAlign w:val="bottom"/>
                      </w:tcPr>
                      <w:p w14:paraId="083F0DA5" w14:textId="77777777" w:rsidR="00C21310" w:rsidRPr="00A126E6" w:rsidRDefault="00AD5F63" w:rsidP="00A126E6">
                        <w:pPr>
                          <w:pStyle w:val="Heading4"/>
                          <w:rPr>
                            <w:color w:val="09E2E3"/>
                          </w:rPr>
                        </w:pPr>
                        <w:sdt>
                          <w:sdtPr>
                            <w:rPr>
                              <w:color w:val="09E2E3"/>
                            </w:rPr>
                            <w:alias w:val="Company Name"/>
                            <w:tag w:val=""/>
                            <w:id w:val="-352183792"/>
                            <w:placeholder>
                              <w:docPart w:val="08F9D5350076BE44AED1C22305548034"/>
                            </w:placeholder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Content>
                            <w:r w:rsidRPr="00A126E6">
                              <w:rPr>
                                <w:color w:val="09E2E3"/>
                              </w:rPr>
                              <w:t>Riches Road</w:t>
                            </w:r>
                          </w:sdtContent>
                        </w:sdt>
                      </w:p>
                    </w:tc>
                  </w:tr>
                </w:tbl>
                <w:p w14:paraId="3FE0BE54" w14:textId="77777777" w:rsidR="00C21310" w:rsidRDefault="00C21310">
                  <w:pPr>
                    <w:pStyle w:val="NoSpacing"/>
                  </w:pPr>
                </w:p>
              </w:tc>
            </w:tr>
          </w:tbl>
          <w:p w14:paraId="0CD93395" w14:textId="77777777" w:rsidR="00C21310" w:rsidRDefault="00C21310">
            <w:pPr>
              <w:pStyle w:val="NoSpacing"/>
            </w:pPr>
          </w:p>
        </w:tc>
        <w:tc>
          <w:tcPr>
            <w:tcW w:w="864" w:type="dxa"/>
          </w:tcPr>
          <w:p w14:paraId="039C9919" w14:textId="77777777" w:rsidR="00C21310" w:rsidRDefault="00C21310">
            <w:pPr>
              <w:pStyle w:val="NoSpacing"/>
            </w:pPr>
          </w:p>
        </w:tc>
        <w:tc>
          <w:tcPr>
            <w:tcW w:w="864" w:type="dxa"/>
          </w:tcPr>
          <w:p w14:paraId="29AA0FE0" w14:textId="77777777" w:rsidR="00C21310" w:rsidRDefault="00C21310">
            <w:pPr>
              <w:pStyle w:val="NoSpacing"/>
            </w:pPr>
          </w:p>
        </w:tc>
        <w:tc>
          <w:tcPr>
            <w:tcW w:w="6192" w:type="dxa"/>
          </w:tcPr>
          <w:tbl>
            <w:tblPr>
              <w:tblpPr w:leftFromText="180" w:rightFromText="180" w:vertAnchor="page" w:horzAnchor="page" w:tblpX="101" w:tblpY="1"/>
              <w:tblOverlap w:val="never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ront cover layout"/>
            </w:tblPr>
            <w:tblGrid>
              <w:gridCol w:w="6122"/>
            </w:tblGrid>
            <w:tr w:rsidR="00C21310" w14:paraId="5321F904" w14:textId="77777777" w:rsidTr="00AD5F63">
              <w:trPr>
                <w:trHeight w:val="4363"/>
              </w:trPr>
              <w:tc>
                <w:tcPr>
                  <w:tcW w:w="5000" w:type="pct"/>
                  <w:vAlign w:val="bottom"/>
                </w:tcPr>
                <w:p w14:paraId="7C2FDC43" w14:textId="77777777" w:rsidR="00C21310" w:rsidRPr="00AD5F63" w:rsidRDefault="00AD5F63" w:rsidP="00AD5F63">
                  <w:pPr>
                    <w:pStyle w:val="Title"/>
                    <w:rPr>
                      <w:rFonts w:ascii="MTF Jumpin' Jack" w:hAnsi="MTF Jumpin' Jack"/>
                      <w:sz w:val="96"/>
                      <w:szCs w:val="96"/>
                    </w:rPr>
                  </w:pPr>
                  <w:r w:rsidRPr="00AD5F63">
                    <w:rPr>
                      <w:rFonts w:ascii="MTF Jumpin' Jack" w:hAnsi="MTF Jumpin' Jack"/>
                      <w:sz w:val="96"/>
                      <w:szCs w:val="96"/>
                    </w:rPr>
                    <w:t>Sara Riches</w:t>
                  </w:r>
                </w:p>
              </w:tc>
            </w:tr>
            <w:tr w:rsidR="00C21310" w14:paraId="22DC465B" w14:textId="77777777" w:rsidTr="00AD5F63">
              <w:trPr>
                <w:trHeight w:val="3989"/>
              </w:trPr>
              <w:tc>
                <w:tcPr>
                  <w:tcW w:w="5000" w:type="pct"/>
                  <w:vAlign w:val="center"/>
                </w:tcPr>
                <w:tbl>
                  <w:tblPr>
                    <w:tblW w:w="0" w:type="auto"/>
                    <w:tblBorders>
                      <w:top w:val="single" w:sz="6" w:space="0" w:color="A6A6A6" w:themeColor="background1" w:themeShade="A6"/>
                      <w:left w:val="single" w:sz="6" w:space="0" w:color="A6A6A6" w:themeColor="background1" w:themeShade="A6"/>
                      <w:bottom w:val="single" w:sz="6" w:space="0" w:color="A6A6A6" w:themeColor="background1" w:themeShade="A6"/>
                      <w:right w:val="single" w:sz="6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Picture frame"/>
                  </w:tblPr>
                  <w:tblGrid>
                    <w:gridCol w:w="4757"/>
                  </w:tblGrid>
                  <w:tr w:rsidR="00C21310" w14:paraId="0E4C6568" w14:textId="77777777">
                    <w:tc>
                      <w:tcPr>
                        <w:tcW w:w="0" w:type="auto"/>
                      </w:tcPr>
                      <w:p w14:paraId="595ADFE6" w14:textId="77777777" w:rsidR="00C21310" w:rsidRDefault="00AD5F63">
                        <w:pPr>
                          <w:pStyle w:val="Photo"/>
                        </w:pPr>
                        <w:r>
                          <w:rPr>
                            <w:lang w:eastAsia="en-US"/>
                          </w:rPr>
                          <w:drawing>
                            <wp:inline distT="0" distB="0" distL="0" distR="0" wp14:anchorId="009DCC96" wp14:editId="40BE4D91">
                              <wp:extent cx="2882900" cy="2694020"/>
                              <wp:effectExtent l="0" t="0" r="0" b="0"/>
                              <wp:docPr id="3" name="Picture 3" descr="Macintosh HD:Users:mzzzshortie:Desktop:avatar_medium_squar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Macintosh HD:Users:mzzzshortie:Desktop:avatar_medium_squar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82900" cy="2694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3DAFB02" w14:textId="77777777" w:rsidR="00C21310" w:rsidRDefault="00C21310">
                  <w:pPr>
                    <w:pStyle w:val="NoSpacing"/>
                    <w:jc w:val="center"/>
                  </w:pPr>
                </w:p>
              </w:tc>
            </w:tr>
            <w:tr w:rsidR="00C21310" w14:paraId="5C53966B" w14:textId="77777777" w:rsidTr="00AD5F63">
              <w:trPr>
                <w:trHeight w:val="1800"/>
              </w:trPr>
              <w:tc>
                <w:tcPr>
                  <w:tcW w:w="5000" w:type="pct"/>
                </w:tcPr>
                <w:p w14:paraId="7783E799" w14:textId="77777777" w:rsidR="00C21310" w:rsidRDefault="00AD5F63">
                  <w:pPr>
                    <w:pStyle w:val="Organization"/>
                  </w:pPr>
                  <w:sdt>
                    <w:sdtPr>
                      <w:rPr>
                        <w:rFonts w:ascii="MTF Jumpin' Jack" w:hAnsi="MTF Jumpin' Jack"/>
                        <w:color w:val="09E2E3"/>
                      </w:rPr>
                      <w:alias w:val="Company Name"/>
                      <w:tag w:val=""/>
                      <w:id w:val="703292134"/>
                      <w:placeholder>
                        <w:docPart w:val="08F9D5350076BE44AED1C22305548034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Content>
                      <w:r w:rsidRPr="00AD5F63">
                        <w:rPr>
                          <w:rFonts w:ascii="MTF Jumpin' Jack" w:hAnsi="MTF Jumpin' Jack"/>
                          <w:color w:val="09E2E3"/>
                        </w:rPr>
                        <w:t>Riches Road</w:t>
                      </w:r>
                    </w:sdtContent>
                  </w:sdt>
                </w:p>
                <w:p w14:paraId="1A58D0EB" w14:textId="77777777" w:rsidR="00C21310" w:rsidRPr="00AD5F63" w:rsidRDefault="00AD5F63" w:rsidP="00AD5F63">
                  <w:pPr>
                    <w:pStyle w:val="Subtitle"/>
                    <w:rPr>
                      <w:rFonts w:ascii="MTF Jumpin' Jack" w:hAnsi="MTF Jumpin' Jack"/>
                    </w:rPr>
                  </w:pPr>
                  <w:r w:rsidRPr="00AD5F63">
                    <w:rPr>
                      <w:rFonts w:ascii="MTF Jumpin' Jack" w:hAnsi="MTF Jumpin' Jack"/>
                    </w:rPr>
                    <w:t>Katie Perez</w:t>
                  </w:r>
                </w:p>
              </w:tc>
            </w:tr>
          </w:tbl>
          <w:p w14:paraId="0DBE78EA" w14:textId="77777777" w:rsidR="00C21310" w:rsidRDefault="00C21310">
            <w:pPr>
              <w:pStyle w:val="NoSpacing"/>
            </w:pPr>
          </w:p>
        </w:tc>
      </w:tr>
    </w:tbl>
    <w:p w14:paraId="06567476" w14:textId="77777777" w:rsidR="00C21310" w:rsidRDefault="00C21310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192"/>
        <w:gridCol w:w="864"/>
        <w:gridCol w:w="6760"/>
      </w:tblGrid>
      <w:tr w:rsidR="00F10C1A" w14:paraId="4B6A8F88" w14:textId="77777777">
        <w:trPr>
          <w:trHeight w:hRule="exact" w:val="9792"/>
        </w:trPr>
        <w:tc>
          <w:tcPr>
            <w:tcW w:w="6192" w:type="dxa"/>
          </w:tcPr>
          <w:p w14:paraId="3DBE80A6" w14:textId="77777777" w:rsidR="00F10C1A" w:rsidRDefault="00F10C1A" w:rsidP="00E57B9D">
            <w:pPr>
              <w:pStyle w:val="TOCHeading"/>
              <w:rPr>
                <w:rFonts w:ascii="MTF Jumpin' Jack" w:hAnsi="MTF Jumpin' Jack"/>
                <w:color w:val="09E2E3"/>
              </w:rPr>
            </w:pPr>
            <w:r w:rsidRPr="00E57B9D">
              <w:rPr>
                <w:rFonts w:ascii="MTF Jumpin' Jack" w:hAnsi="MTF Jumpin' Jack"/>
              </w:rPr>
              <w:lastRenderedPageBreak/>
              <w:t>About Sara</w:t>
            </w:r>
            <w:r>
              <w:rPr>
                <w:rFonts w:ascii="MTF Jumpin' Jack" w:hAnsi="MTF Jumpin' Jack"/>
              </w:rPr>
              <w:t>:</w:t>
            </w:r>
          </w:p>
          <w:p w14:paraId="505A3978" w14:textId="77777777" w:rsidR="00F10C1A" w:rsidRPr="00E57B9D" w:rsidRDefault="00F10C1A" w:rsidP="00E57B9D">
            <w:pPr>
              <w:rPr>
                <w:color w:val="09E2E3"/>
              </w:rPr>
            </w:pPr>
            <w:r w:rsidRPr="00E57B9D">
              <w:rPr>
                <w:color w:val="09E2E3"/>
              </w:rPr>
              <w:t>-----------------------------------------------------------------------------------</w:t>
            </w:r>
          </w:p>
          <w:p w14:paraId="305B9047" w14:textId="77777777" w:rsidR="00F10C1A" w:rsidRDefault="00F10C1A" w:rsidP="00E57B9D">
            <w:pPr>
              <w:pStyle w:val="TOC1"/>
            </w:pPr>
            <w:r w:rsidRPr="00E57B9D">
              <w:t xml:space="preserve">How many kids does Sara have? </w:t>
            </w:r>
            <w:r>
              <w:t>______________</w:t>
            </w:r>
          </w:p>
          <w:p w14:paraId="43BACBE9" w14:textId="77777777" w:rsidR="00F10C1A" w:rsidRDefault="00F10C1A" w:rsidP="00E57B9D">
            <w:pPr>
              <w:rPr>
                <w:sz w:val="32"/>
                <w:szCs w:val="32"/>
              </w:rPr>
            </w:pPr>
          </w:p>
          <w:p w14:paraId="702D747F" w14:textId="77777777" w:rsidR="00F10C1A" w:rsidRDefault="00F10C1A" w:rsidP="00E57B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Where does Sara live?</w:t>
            </w:r>
          </w:p>
          <w:p w14:paraId="1ADB1796" w14:textId="77777777" w:rsidR="00F10C1A" w:rsidRPr="00E57B9D" w:rsidRDefault="00F10C1A" w:rsidP="00E57B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</w:t>
            </w:r>
          </w:p>
          <w:p w14:paraId="62249B40" w14:textId="77777777" w:rsidR="00F10C1A" w:rsidRDefault="00F10C1A" w:rsidP="00E57B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she married? (Circle)</w:t>
            </w:r>
          </w:p>
          <w:p w14:paraId="3164C436" w14:textId="77777777" w:rsidR="00F10C1A" w:rsidRDefault="00F10C1A" w:rsidP="00E57B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                    NO</w:t>
            </w:r>
          </w:p>
          <w:p w14:paraId="01C81CEB" w14:textId="77777777" w:rsidR="00F10C1A" w:rsidRDefault="00F10C1A" w:rsidP="00E57B9D">
            <w:pPr>
              <w:rPr>
                <w:sz w:val="32"/>
                <w:szCs w:val="32"/>
              </w:rPr>
            </w:pPr>
          </w:p>
          <w:p w14:paraId="750A19EA" w14:textId="77777777" w:rsidR="00F10C1A" w:rsidRDefault="00F10C1A" w:rsidP="00E57B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many days a week does she draw? (Circle)</w:t>
            </w:r>
          </w:p>
          <w:p w14:paraId="1F912F35" w14:textId="77777777" w:rsidR="00F10C1A" w:rsidRDefault="00F10C1A" w:rsidP="00E57B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1          3          5          7          0</w:t>
            </w:r>
          </w:p>
          <w:p w14:paraId="1FCCBEC6" w14:textId="77777777" w:rsidR="00F10C1A" w:rsidRDefault="00F10C1A" w:rsidP="00E57B9D">
            <w:pPr>
              <w:rPr>
                <w:sz w:val="32"/>
                <w:szCs w:val="32"/>
              </w:rPr>
            </w:pPr>
          </w:p>
          <w:p w14:paraId="0CBF8674" w14:textId="77777777" w:rsidR="00F10C1A" w:rsidRDefault="00F10C1A" w:rsidP="00E57B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old was she when she started her career? (Circle)</w:t>
            </w:r>
          </w:p>
          <w:p w14:paraId="2A95BF6C" w14:textId="77777777" w:rsidR="00F10C1A" w:rsidRDefault="00F10C1A" w:rsidP="00E57B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16          25          32          19          12</w:t>
            </w:r>
          </w:p>
          <w:p w14:paraId="4DDD5D50" w14:textId="77777777" w:rsidR="00F10C1A" w:rsidRPr="00E57B9D" w:rsidRDefault="00F10C1A" w:rsidP="00E57B9D">
            <w:pPr>
              <w:rPr>
                <w:sz w:val="32"/>
                <w:szCs w:val="32"/>
              </w:rPr>
            </w:pPr>
          </w:p>
        </w:tc>
        <w:tc>
          <w:tcPr>
            <w:tcW w:w="864" w:type="dxa"/>
          </w:tcPr>
          <w:p w14:paraId="4051A00D" w14:textId="77777777" w:rsidR="00F10C1A" w:rsidRDefault="00F10C1A">
            <w:pPr>
              <w:pStyle w:val="NoSpacing"/>
            </w:pPr>
          </w:p>
        </w:tc>
        <w:tc>
          <w:tcPr>
            <w:tcW w:w="864" w:type="dxa"/>
          </w:tcPr>
          <w:p w14:paraId="1675F256" w14:textId="335FFE62" w:rsidR="00F10C1A" w:rsidRPr="00F10C1A" w:rsidRDefault="00F10C1A" w:rsidP="00F10C1A">
            <w:pPr>
              <w:pStyle w:val="NoSpacing"/>
              <w:rPr>
                <w:rFonts w:ascii="MTF Jumpin' Jack" w:hAnsi="MTF Jumpin' Jack"/>
                <w:sz w:val="36"/>
                <w:szCs w:val="36"/>
              </w:rPr>
            </w:pPr>
            <w:r w:rsidRPr="00F10C1A">
              <w:rPr>
                <w:rFonts w:ascii="MTF Jumpin' Jack" w:hAnsi="MTF Jumpin' Jack"/>
                <w:noProof/>
                <w:sz w:val="36"/>
                <w:szCs w:val="3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E114FD" wp14:editId="12FA83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292600" cy="638556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2600" cy="6385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404790" w14:textId="238E720B" w:rsidR="00251DB1" w:rsidRPr="00F10C1A" w:rsidRDefault="00251DB1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MTF Jumpin' Jack" w:hAnsi="MTF Jumpin' Jack"/>
                                      <w:sz w:val="36"/>
                                      <w:szCs w:val="36"/>
                                    </w:rPr>
                                    <w:t>What mediums does she use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48"/>
                                      <w:szCs w:val="48"/>
                                    </w:rPr>
                                    <w:t>?</w:t>
                                  </w:r>
                                </w:p>
                                <w:p w14:paraId="1CF21796" w14:textId="691B90BA" w:rsidR="00251DB1" w:rsidRPr="00F10C1A" w:rsidRDefault="00251DB1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MTF Jumpin' Jack" w:hAnsi="MTF Jumpin' Jack"/>
                                      <w:sz w:val="36"/>
                                      <w:szCs w:val="36"/>
                                    </w:rPr>
                                    <w:t>What elements do you see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48"/>
                                      <w:szCs w:val="48"/>
                                    </w:rPr>
                                    <w:t>?</w:t>
                                  </w:r>
                                </w:p>
                                <w:p w14:paraId="55B922A6" w14:textId="1F116265" w:rsidR="00251DB1" w:rsidRDefault="00251DB1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MTF Jumpin' Jack" w:hAnsi="MTF Jumpin' Jack"/>
                                      <w:sz w:val="36"/>
                                      <w:szCs w:val="36"/>
                                    </w:rPr>
                                    <w:t xml:space="preserve"> What stands out to you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48"/>
                                      <w:szCs w:val="48"/>
                                    </w:rPr>
                                    <w:t>?</w:t>
                                  </w:r>
                                </w:p>
                                <w:p w14:paraId="6F1C6967" w14:textId="2F8F4635" w:rsidR="00251DB1" w:rsidRPr="00F10C1A" w:rsidRDefault="00251DB1">
                                  <w:pPr>
                                    <w:rPr>
                                      <w:rFonts w:ascii="MTF Jumpin' Jack" w:hAnsi="MTF Jumpin' Jack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48"/>
                                      <w:szCs w:val="4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0;margin-top:0;width:338pt;height:50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" filled="f" stroked="f">
                      <v:textbox>
                        <w:txbxContent>
                          <w:p w14:paraId="71404790" w14:textId="238E720B" w:rsidR="00251DB1" w:rsidRPr="00F10C1A" w:rsidRDefault="00251DB1">
                            <w:pPr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TF Jumpin' Jack" w:hAnsi="MTF Jumpin' Jack"/>
                                <w:sz w:val="36"/>
                                <w:szCs w:val="36"/>
                              </w:rPr>
                              <w:t>What mediums does she use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  <w:p w14:paraId="1CF21796" w14:textId="691B90BA" w:rsidR="00251DB1" w:rsidRPr="00F10C1A" w:rsidRDefault="00251DB1">
                            <w:pPr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TF Jumpin' Jack" w:hAnsi="MTF Jumpin' Jack"/>
                                <w:sz w:val="36"/>
                                <w:szCs w:val="36"/>
                              </w:rPr>
                              <w:t>What elements do you see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  <w:p w14:paraId="55B922A6" w14:textId="1F116265" w:rsidR="00251DB1" w:rsidRDefault="00251DB1">
                            <w:pPr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TF Jumpin' Jack" w:hAnsi="MTF Jumpin' Jack"/>
                                <w:sz w:val="36"/>
                                <w:szCs w:val="36"/>
                              </w:rPr>
                              <w:t xml:space="preserve"> What stands out to you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  <w:p w14:paraId="6F1C6967" w14:textId="2F8F4635" w:rsidR="00251DB1" w:rsidRPr="00F10C1A" w:rsidRDefault="00251DB1">
                            <w:pPr>
                              <w:rPr>
                                <w:rFonts w:ascii="MTF Jumpin' Jack" w:hAnsi="MTF Jumpin' J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10C1A" w14:paraId="08ED99C6" w14:textId="77777777">
        <w:trPr>
          <w:trHeight w:hRule="exact" w:val="504"/>
        </w:trPr>
        <w:tc>
          <w:tcPr>
            <w:tcW w:w="6192" w:type="dxa"/>
            <w:vAlign w:val="bottom"/>
          </w:tcPr>
          <w:p w14:paraId="521124A7" w14:textId="77777777" w:rsidR="00F10C1A" w:rsidRPr="00E57B9D" w:rsidRDefault="00F10C1A">
            <w:pPr>
              <w:pStyle w:val="NoSpacing"/>
              <w:rPr>
                <w:rStyle w:val="PageNumber"/>
                <w:color w:val="09E2E3"/>
              </w:rPr>
            </w:pPr>
            <w:r w:rsidRPr="00E57B9D">
              <w:rPr>
                <w:rStyle w:val="PageNumber"/>
                <w:color w:val="09E2E3"/>
              </w:rPr>
              <w:t>2</w:t>
            </w:r>
          </w:p>
        </w:tc>
        <w:tc>
          <w:tcPr>
            <w:tcW w:w="864" w:type="dxa"/>
            <w:vAlign w:val="bottom"/>
          </w:tcPr>
          <w:p w14:paraId="76B8091C" w14:textId="77777777" w:rsidR="00F10C1A" w:rsidRDefault="00F10C1A">
            <w:pPr>
              <w:pStyle w:val="NoSpacing"/>
            </w:pPr>
          </w:p>
        </w:tc>
        <w:tc>
          <w:tcPr>
            <w:tcW w:w="864" w:type="dxa"/>
            <w:vAlign w:val="bottom"/>
          </w:tcPr>
          <w:p w14:paraId="0D426D56" w14:textId="77777777" w:rsidR="00F10C1A" w:rsidRDefault="00F10C1A">
            <w:pPr>
              <w:pStyle w:val="NoSpacing"/>
            </w:pPr>
          </w:p>
        </w:tc>
      </w:tr>
    </w:tbl>
    <w:p w14:paraId="1E30FF33" w14:textId="77777777" w:rsidR="00C21310" w:rsidRDefault="00C21310">
      <w:pPr>
        <w:pStyle w:val="NoSpacing"/>
      </w:pPr>
    </w:p>
    <w:tbl>
      <w:tblPr>
        <w:tblW w:w="15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109"/>
        <w:gridCol w:w="4956"/>
        <w:gridCol w:w="261"/>
        <w:gridCol w:w="4176"/>
      </w:tblGrid>
      <w:tr w:rsidR="00C21310" w14:paraId="4357D075" w14:textId="77777777" w:rsidTr="0072439A">
        <w:trPr>
          <w:trHeight w:hRule="exact" w:val="9792"/>
        </w:trPr>
        <w:tc>
          <w:tcPr>
            <w:tcW w:w="5580" w:type="dxa"/>
          </w:tcPr>
          <w:p w14:paraId="408CFD5E" w14:textId="77777777" w:rsidR="00507DE7" w:rsidRDefault="002A5575" w:rsidP="002A5575">
            <w:pPr>
              <w:pStyle w:val="Heading1"/>
              <w:rPr>
                <w:rFonts w:ascii="MTF Jumpin' Jack" w:hAnsi="MTF Jumpin' Jack"/>
                <w:sz w:val="32"/>
                <w:szCs w:val="32"/>
              </w:rPr>
            </w:pPr>
            <w:r w:rsidRPr="002A5575">
              <w:rPr>
                <w:rFonts w:ascii="MTF Jumpin' Jack" w:hAnsi="MTF Jumpin' Jack"/>
                <w:b/>
                <w:sz w:val="32"/>
                <w:szCs w:val="32"/>
                <w:u w:val="single"/>
              </w:rPr>
              <w:t>Describe each piece</w:t>
            </w:r>
            <w:r w:rsidRPr="002A5575">
              <w:rPr>
                <w:rFonts w:ascii="MTF Jumpin' Jack" w:hAnsi="MTF Jumpin' Jack"/>
                <w:sz w:val="32"/>
                <w:szCs w:val="32"/>
              </w:rPr>
              <w:t>:</w:t>
            </w:r>
            <w:r>
              <w:rPr>
                <w:rFonts w:ascii="MTF Jumpin' Jack" w:hAnsi="MTF Jumpin' Jack"/>
                <w:sz w:val="32"/>
                <w:szCs w:val="32"/>
              </w:rPr>
              <w:t xml:space="preserve"> </w:t>
            </w:r>
          </w:p>
          <w:p w14:paraId="0B747F88" w14:textId="2BAA6223" w:rsidR="002A5575" w:rsidRPr="002A5575" w:rsidRDefault="006C2AA4" w:rsidP="002A5575">
            <w:pPr>
              <w:pStyle w:val="Heading1"/>
              <w:rPr>
                <w:rFonts w:ascii="MTF Jumpin' Jack" w:hAnsi="MTF Jumpin' Jack"/>
                <w:sz w:val="32"/>
                <w:szCs w:val="32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27D6FB" wp14:editId="43FBB493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584835</wp:posOffset>
                      </wp:positionV>
                      <wp:extent cx="1968500" cy="2552700"/>
                      <wp:effectExtent l="0" t="0" r="0" b="1270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8500" cy="2552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7D2156" w14:textId="5EC20A27" w:rsidR="00251DB1" w:rsidRPr="002A5575" w:rsidRDefault="00251DB1" w:rsidP="006D33E1">
                                  <w:pPr>
                                    <w:ind w:right="-504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  <w:r w:rsidR="006D33E1">
                                    <w:rPr>
                                      <w:sz w:val="28"/>
                                      <w:szCs w:val="28"/>
                                    </w:rPr>
                                    <w:t>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8" o:spid="_x0000_s1027" type="#_x0000_t202" style="position:absolute;margin-left:136.8pt;margin-top:46.05pt;width:155pt;height:20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" filled="f" stroked="f">
                      <v:textbox>
                        <w:txbxContent>
                          <w:p w14:paraId="417D2156" w14:textId="5EC20A27" w:rsidR="00251DB1" w:rsidRPr="002A5575" w:rsidRDefault="00251DB1" w:rsidP="006D33E1">
                            <w:pPr>
                              <w:ind w:right="-50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6D33E1"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07DE7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FCA324" wp14:editId="7CD19057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3747135</wp:posOffset>
                      </wp:positionV>
                      <wp:extent cx="3879215" cy="2559685"/>
                      <wp:effectExtent l="0" t="0" r="0" b="0"/>
                      <wp:wrapSquare wrapText="bothSides"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9215" cy="2559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DA851F" w14:textId="049D8D2C" w:rsidR="00251DB1" w:rsidRDefault="00251DB1" w:rsidP="006D33E1">
                                  <w:pPr>
                                    <w:ind w:left="540" w:right="-659" w:firstLine="2520"/>
                                  </w:pPr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002E89AC" wp14:editId="4F016C1E">
                                        <wp:extent cx="1752600" cy="2324100"/>
                                        <wp:effectExtent l="0" t="0" r="0" b="12700"/>
                                        <wp:docPr id="19" name="Picture 19" descr="Macintosh HD:Users:mzzzshortie:Desktop:1148988_566424936747853_2078295892_n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Macintosh HD:Users:mzzzshortie:Desktop:1148988_566424936747853_2078295892_n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0" cy="2324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7" o:spid="_x0000_s1028" type="#_x0000_t202" style="position:absolute;margin-left:169.8pt;margin-top:295.05pt;width:305.45pt;height:201.5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" filled="f" stroked="f">
                      <v:textbox style="mso-fit-shape-to-text:t">
                        <w:txbxContent>
                          <w:p w14:paraId="61DA851F" w14:textId="049D8D2C" w:rsidR="00251DB1" w:rsidRDefault="00251DB1" w:rsidP="006D33E1">
                            <w:pPr>
                              <w:ind w:left="540" w:right="-659" w:firstLine="2520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02E89AC" wp14:editId="4F016C1E">
                                  <wp:extent cx="1752600" cy="2324100"/>
                                  <wp:effectExtent l="0" t="0" r="0" b="12700"/>
                                  <wp:docPr id="19" name="Picture 19" descr="Macintosh HD:Users:mzzzshortie:Desktop:1148988_566424936747853_2078295892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Macintosh HD:Users:mzzzshortie:Desktop:1148988_566424936747853_2078295892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232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gramStart"/>
            <w:r w:rsidR="002A5575" w:rsidRPr="002A5575">
              <w:rPr>
                <w:rFonts w:ascii="MTF Jumpin' Jack" w:hAnsi="MTF Jumpin' Jack"/>
                <w:sz w:val="24"/>
                <w:szCs w:val="24"/>
              </w:rPr>
              <w:t>Materials, expressions, feelings, elements.</w:t>
            </w:r>
            <w:proofErr w:type="gramEnd"/>
          </w:p>
          <w:p w14:paraId="39585287" w14:textId="2FCB773E" w:rsidR="00C21310" w:rsidRDefault="00507DE7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57B8FE" wp14:editId="5548A3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2454275</wp:posOffset>
                      </wp:positionV>
                      <wp:extent cx="1953260" cy="2959100"/>
                      <wp:effectExtent l="0" t="0" r="0" b="12700"/>
                      <wp:wrapSquare wrapText="bothSides"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3260" cy="295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E18701" w14:textId="3A281A36" w:rsidR="00251DB1" w:rsidRPr="00507DE7" w:rsidRDefault="00251DB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07DE7">
                                    <w:rPr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0" o:spid="_x0000_s1029" type="#_x0000_t202" style="position:absolute;margin-left:0;margin-top:193.25pt;width:153.8pt;height:23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aeJ9M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" filled="f" stroked="f">
                      <v:textbox>
                        <w:txbxContent>
                          <w:p w14:paraId="3FE18701" w14:textId="3A281A36" w:rsidR="00251DB1" w:rsidRPr="00507DE7" w:rsidRDefault="00251D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07DE7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A5575">
              <w:rPr>
                <w:noProof/>
                <w:lang w:eastAsia="en-US"/>
              </w:rPr>
              <w:drawing>
                <wp:inline distT="0" distB="0" distL="0" distR="0" wp14:anchorId="11DF7DB8" wp14:editId="33DC4FC8">
                  <wp:extent cx="1602457" cy="1879600"/>
                  <wp:effectExtent l="0" t="0" r="0" b="0"/>
                  <wp:docPr id="7" name="Picture 7" descr="Macintosh HD:Users:mzzzshortie:Desktop:551410_634031419987204_186406723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zzzshortie:Desktop:551410_634031419987204_186406723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03701" cy="188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4" w:type="dxa"/>
          </w:tcPr>
          <w:p w14:paraId="0C62DBD0" w14:textId="1ED2D2AC" w:rsidR="00C21310" w:rsidRDefault="00066CE9" w:rsidP="00251DB1">
            <w:pPr>
              <w:pStyle w:val="NoSpacing"/>
              <w:ind w:left="900"/>
            </w:pPr>
            <w:bookmarkStart w:id="1" w:name="_GoBack"/>
            <w:bookmarkEnd w:id="1"/>
            <w:r>
              <w:rPr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E8CE27" wp14:editId="2C66AEB8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3591560</wp:posOffset>
                      </wp:positionV>
                      <wp:extent cx="2367915" cy="2458085"/>
                      <wp:effectExtent l="0" t="0" r="0" b="12700"/>
                      <wp:wrapSquare wrapText="bothSides"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7915" cy="2458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354827" w14:textId="2A89C9D4" w:rsidR="00251DB1" w:rsidRDefault="00251DB1"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739D0025" wp14:editId="1DF38FEF">
                                        <wp:extent cx="2171700" cy="2222500"/>
                                        <wp:effectExtent l="0" t="0" r="12700" b="12700"/>
                                        <wp:docPr id="35" name="Picture 35" descr="Macintosh HD:Users:mzzzshortie:Desktop:10570286_766888970034781_1578180301074393631_n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Macintosh HD:Users:mzzzshortie:Desktop:10570286_766888970034781_1578180301074393631_n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71926" cy="22227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2" o:spid="_x0000_s1030" type="#_x0000_t202" style="position:absolute;left:0;text-align:left;margin-left:96.8pt;margin-top:282.8pt;width:186.45pt;height:193.5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" filled="f" stroked="f">
                      <v:textbox style="mso-fit-shape-to-text:t">
                        <w:txbxContent>
                          <w:p w14:paraId="55354827" w14:textId="2A89C9D4" w:rsidR="00251DB1" w:rsidRDefault="00251DB1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39D0025" wp14:editId="1DF38FEF">
                                  <wp:extent cx="2171700" cy="2222500"/>
                                  <wp:effectExtent l="0" t="0" r="12700" b="12700"/>
                                  <wp:docPr id="35" name="Picture 35" descr="Macintosh HD:Users:mzzzshortie:Desktop:10570286_766888970034781_1578180301074393631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Macintosh HD:Users:mzzzshortie:Desktop:10570286_766888970034781_1578180301074393631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926" cy="2222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39A">
              <w:rPr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B9B805" wp14:editId="67F6306E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-91440</wp:posOffset>
                      </wp:positionV>
                      <wp:extent cx="2184400" cy="3238500"/>
                      <wp:effectExtent l="0" t="0" r="0" b="12700"/>
                      <wp:wrapSquare wrapText="bothSides"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4400" cy="3238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1A46D2" w14:textId="2768A551" w:rsidR="00251DB1" w:rsidRPr="0072439A" w:rsidRDefault="00251DB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1" o:spid="_x0000_s1031" type="#_x0000_t202" style="position:absolute;left:0;text-align:left;margin-left:72.2pt;margin-top:-7.15pt;width:172pt;height:2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" filled="f" stroked="f">
                      <v:textbox>
                        <w:txbxContent>
                          <w:p w14:paraId="051A46D2" w14:textId="2768A551" w:rsidR="00251DB1" w:rsidRPr="0072439A" w:rsidRDefault="00251D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17" w:type="dxa"/>
          </w:tcPr>
          <w:p w14:paraId="47977B13" w14:textId="1D84EEF1" w:rsidR="00C21310" w:rsidRDefault="00C21310" w:rsidP="0072439A">
            <w:pPr>
              <w:pStyle w:val="NoSpacing"/>
              <w:ind w:left="2588" w:hanging="2588"/>
            </w:pPr>
          </w:p>
        </w:tc>
        <w:tc>
          <w:tcPr>
            <w:tcW w:w="4381" w:type="dxa"/>
          </w:tcPr>
          <w:p w14:paraId="4A19301E" w14:textId="0ADB37B3" w:rsidR="00066CE9" w:rsidRDefault="0072439A">
            <w:r>
              <w:rPr>
                <w:noProof/>
                <w:lang w:eastAsia="en-US"/>
              </w:rPr>
              <w:drawing>
                <wp:inline distT="0" distB="0" distL="0" distR="0" wp14:anchorId="3DB7F466" wp14:editId="6A2655BA">
                  <wp:extent cx="1943100" cy="2417027"/>
                  <wp:effectExtent l="0" t="0" r="0" b="0"/>
                  <wp:docPr id="28" name="Picture 28" descr="Macintosh HD:Users:mzzzshortie:Desktop:1795615_679627312094281_213928246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mzzzshortie:Desktop:1795615_679627312094281_213928246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417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07DE7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442600" wp14:editId="7F999D05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73660</wp:posOffset>
                      </wp:positionV>
                      <wp:extent cx="297815" cy="371475"/>
                      <wp:effectExtent l="0" t="0" r="0" b="1905"/>
                      <wp:wrapSquare wrapText="bothSides"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81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2ADFF9" w14:textId="49B11AAD" w:rsidR="00251DB1" w:rsidRDefault="00251DB1" w:rsidP="0072439A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3" o:spid="_x0000_s1032" type="#_x0000_t202" style="position:absolute;margin-left:82.95pt;margin-top:5.8pt;width:23.45pt;height:29.2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" filled="f" stroked="f">
                      <v:textbox style="mso-fit-shape-to-text:t">
                        <w:txbxContent>
                          <w:p w14:paraId="3A2ADFF9" w14:textId="49B11AAD" w:rsidR="00251DB1" w:rsidRDefault="00251DB1" w:rsidP="0072439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0DD52E9" w14:textId="77777777" w:rsidR="00066CE9" w:rsidRPr="00066CE9" w:rsidRDefault="00066CE9" w:rsidP="00066CE9"/>
          <w:p w14:paraId="16F4851A" w14:textId="3AD58542" w:rsidR="00066CE9" w:rsidRDefault="00066CE9" w:rsidP="00066CE9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66084C" wp14:editId="73066BA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255270</wp:posOffset>
                      </wp:positionV>
                      <wp:extent cx="2057400" cy="3136900"/>
                      <wp:effectExtent l="0" t="0" r="0" b="12700"/>
                      <wp:wrapSquare wrapText="bothSides"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3136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128C0A" w14:textId="585BFD38" w:rsidR="00251DB1" w:rsidRPr="00066CE9" w:rsidRDefault="00251DB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4" o:spid="_x0000_s1033" type="#_x0000_t202" style="position:absolute;margin-left:4.75pt;margin-top:20.1pt;width:162pt;height:24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8FZNMCAAAY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" filled="f" stroked="f">
                      <v:textbox>
                        <w:txbxContent>
                          <w:p w14:paraId="53128C0A" w14:textId="585BFD38" w:rsidR="00251DB1" w:rsidRPr="00066CE9" w:rsidRDefault="00251D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4D551BB" w14:textId="77777777" w:rsidR="00C21310" w:rsidRPr="00066CE9" w:rsidRDefault="00C21310" w:rsidP="00066CE9"/>
        </w:tc>
      </w:tr>
      <w:tr w:rsidR="00C21310" w14:paraId="3BA68357" w14:textId="77777777" w:rsidTr="0072439A">
        <w:trPr>
          <w:trHeight w:hRule="exact" w:val="504"/>
        </w:trPr>
        <w:tc>
          <w:tcPr>
            <w:tcW w:w="5580" w:type="dxa"/>
            <w:vAlign w:val="bottom"/>
          </w:tcPr>
          <w:p w14:paraId="1AE4DF04" w14:textId="77777777" w:rsidR="00C21310" w:rsidRPr="00BF23A8" w:rsidRDefault="00345E5E">
            <w:pPr>
              <w:pStyle w:val="NoSpacing"/>
              <w:rPr>
                <w:rStyle w:val="PageNumber"/>
                <w:color w:val="09E2E3"/>
              </w:rPr>
            </w:pPr>
            <w:r w:rsidRPr="00BF23A8">
              <w:rPr>
                <w:rStyle w:val="PageNumber"/>
                <w:color w:val="09E2E3"/>
              </w:rPr>
              <w:t>6</w:t>
            </w:r>
          </w:p>
        </w:tc>
        <w:tc>
          <w:tcPr>
            <w:tcW w:w="5224" w:type="dxa"/>
            <w:vAlign w:val="bottom"/>
          </w:tcPr>
          <w:p w14:paraId="594C4D01" w14:textId="77777777" w:rsidR="00C21310" w:rsidRDefault="00C21310">
            <w:pPr>
              <w:pStyle w:val="NoSpacing"/>
            </w:pPr>
          </w:p>
        </w:tc>
        <w:tc>
          <w:tcPr>
            <w:tcW w:w="317" w:type="dxa"/>
            <w:vAlign w:val="bottom"/>
          </w:tcPr>
          <w:p w14:paraId="5F33142D" w14:textId="77777777" w:rsidR="00C21310" w:rsidRDefault="00C21310">
            <w:pPr>
              <w:pStyle w:val="NoSpacing"/>
            </w:pPr>
          </w:p>
        </w:tc>
        <w:tc>
          <w:tcPr>
            <w:tcW w:w="4381" w:type="dxa"/>
            <w:vAlign w:val="bottom"/>
          </w:tcPr>
          <w:p w14:paraId="4599E301" w14:textId="77777777" w:rsidR="00C21310" w:rsidRDefault="00345E5E">
            <w:pPr>
              <w:pStyle w:val="NoSpacing"/>
              <w:jc w:val="right"/>
              <w:rPr>
                <w:rStyle w:val="PageNumber"/>
              </w:rPr>
            </w:pPr>
            <w:r>
              <w:rPr>
                <w:rStyle w:val="PageNumber"/>
              </w:rPr>
              <w:t>3</w:t>
            </w:r>
          </w:p>
        </w:tc>
      </w:tr>
    </w:tbl>
    <w:p w14:paraId="7E09829C" w14:textId="77777777" w:rsidR="00C21310" w:rsidRDefault="00C21310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192"/>
        <w:gridCol w:w="864"/>
        <w:gridCol w:w="6180"/>
      </w:tblGrid>
      <w:tr w:rsidR="00317E92" w14:paraId="29E63322" w14:textId="77777777">
        <w:trPr>
          <w:trHeight w:hRule="exact" w:val="9792"/>
        </w:trPr>
        <w:tc>
          <w:tcPr>
            <w:tcW w:w="6192" w:type="dxa"/>
          </w:tcPr>
          <w:p w14:paraId="4DE48AFD" w14:textId="1400CDD2" w:rsidR="00317E92" w:rsidRDefault="00725CB7">
            <w:pPr>
              <w:pStyle w:val="Heading1"/>
              <w:rPr>
                <w:rFonts w:ascii="MTF Jumpin' Jack" w:hAnsi="MTF Jumpin' Jack"/>
              </w:rPr>
            </w:pPr>
            <w:r>
              <w:rPr>
                <w:rFonts w:ascii="MTF Jumpin' Jack" w:hAnsi="MTF Jumpin' Jack"/>
              </w:rPr>
              <w:t>Terms:</w:t>
            </w:r>
          </w:p>
          <w:p w14:paraId="7DE4B133" w14:textId="3FE3489D" w:rsidR="00725CB7" w:rsidRPr="00725CB7" w:rsidRDefault="00725CB7" w:rsidP="00725CB7">
            <w:pPr>
              <w:rPr>
                <w:color w:val="09E2E3"/>
              </w:rPr>
            </w:pPr>
            <w:r>
              <w:rPr>
                <w:color w:val="09E2E3"/>
              </w:rPr>
              <w:t>---------------------------------------------------------------------------------------------</w:t>
            </w:r>
          </w:p>
          <w:p w14:paraId="563CC621" w14:textId="15096F7D" w:rsidR="0015068F" w:rsidRPr="0015068F" w:rsidRDefault="0015068F" w:rsidP="0015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TF Jumpin' Jack" w:hAnsi="MTF Jumpin' Jack" w:cs="Arial"/>
                <w:b/>
                <w:bCs/>
                <w:color w:val="262626"/>
                <w:sz w:val="24"/>
                <w:szCs w:val="24"/>
              </w:rPr>
            </w:pPr>
            <w:r w:rsidRPr="0015068F">
              <w:rPr>
                <w:rFonts w:ascii="MTF Jumpin' Jack" w:hAnsi="MTF Jumpin' Jack" w:cs="Arial"/>
                <w:b/>
                <w:bCs/>
                <w:color w:val="262626"/>
                <w:sz w:val="24"/>
                <w:szCs w:val="24"/>
              </w:rPr>
              <w:t>GOUACHE</w:t>
            </w:r>
            <w:r>
              <w:rPr>
                <w:rFonts w:ascii="MTF Jumpin' Jack" w:hAnsi="MTF Jumpin' Jack" w:cs="Arial"/>
                <w:b/>
                <w:bCs/>
                <w:color w:val="262626"/>
                <w:sz w:val="24"/>
                <w:szCs w:val="24"/>
              </w:rPr>
              <w:t>:</w:t>
            </w:r>
          </w:p>
          <w:p w14:paraId="7489BF4B" w14:textId="77777777" w:rsidR="0015068F" w:rsidRDefault="0015068F" w:rsidP="00150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4"/>
                <w:szCs w:val="24"/>
              </w:rPr>
              <w:t>Opaque watercolors used for illustrations.</w:t>
            </w:r>
          </w:p>
          <w:p w14:paraId="3F692A6C" w14:textId="2606D8AA" w:rsidR="0015068F" w:rsidRPr="0015068F" w:rsidRDefault="0015068F" w:rsidP="0015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TF Jumpin' Jack" w:hAnsi="MTF Jumpin' Jack" w:cs="Arial"/>
                <w:b/>
                <w:bCs/>
                <w:color w:val="262626"/>
                <w:sz w:val="24"/>
                <w:szCs w:val="24"/>
              </w:rPr>
            </w:pPr>
            <w:r w:rsidRPr="0015068F">
              <w:rPr>
                <w:rFonts w:ascii="MTF Jumpin' Jack" w:hAnsi="MTF Jumpin' Jack" w:cs="Arial"/>
                <w:b/>
                <w:bCs/>
                <w:color w:val="262626"/>
                <w:sz w:val="24"/>
                <w:szCs w:val="24"/>
              </w:rPr>
              <w:t>MEDIUM</w:t>
            </w:r>
            <w:r>
              <w:rPr>
                <w:rFonts w:ascii="MTF Jumpin' Jack" w:hAnsi="MTF Jumpin' Jack" w:cs="Arial"/>
                <w:b/>
                <w:bCs/>
                <w:color w:val="262626"/>
                <w:sz w:val="24"/>
                <w:szCs w:val="24"/>
              </w:rPr>
              <w:t>:</w:t>
            </w:r>
          </w:p>
          <w:p w14:paraId="052D249B" w14:textId="77777777" w:rsidR="00317E92" w:rsidRDefault="0015068F" w:rsidP="0015068F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4"/>
                <w:szCs w:val="24"/>
              </w:rPr>
              <w:t>The liquid in which pigments are suspended. Also a material chosen by the artist for working. Plural is media.</w:t>
            </w:r>
          </w:p>
          <w:p w14:paraId="77736A16" w14:textId="6FB2CBD2" w:rsidR="0015068F" w:rsidRPr="0015068F" w:rsidRDefault="0015068F" w:rsidP="0015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TF Jumpin' Jack" w:hAnsi="MTF Jumpin' Jack" w:cs="Arial"/>
                <w:b/>
                <w:bCs/>
                <w:color w:val="262626"/>
                <w:sz w:val="24"/>
                <w:szCs w:val="24"/>
              </w:rPr>
            </w:pPr>
            <w:r w:rsidRPr="0015068F">
              <w:rPr>
                <w:rFonts w:ascii="MTF Jumpin' Jack" w:hAnsi="MTF Jumpin' Jack" w:cs="Arial"/>
                <w:b/>
                <w:bCs/>
                <w:color w:val="262626"/>
                <w:sz w:val="24"/>
                <w:szCs w:val="24"/>
              </w:rPr>
              <w:t>MIXED MEDIA</w:t>
            </w:r>
            <w:r>
              <w:rPr>
                <w:rFonts w:ascii="MTF Jumpin' Jack" w:hAnsi="MTF Jumpin' Jack" w:cs="Arial"/>
                <w:b/>
                <w:bCs/>
                <w:color w:val="262626"/>
                <w:sz w:val="24"/>
                <w:szCs w:val="24"/>
              </w:rPr>
              <w:t>:</w:t>
            </w:r>
          </w:p>
          <w:p w14:paraId="0C68E5E9" w14:textId="77777777" w:rsidR="0015068F" w:rsidRDefault="0015068F" w:rsidP="0015068F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4"/>
                <w:szCs w:val="24"/>
              </w:rPr>
              <w:t>In drawing and painting this refers to the use of different media in the same picture.</w:t>
            </w:r>
          </w:p>
          <w:p w14:paraId="179AA5CC" w14:textId="39421DDE" w:rsidR="0015068F" w:rsidRPr="0015068F" w:rsidRDefault="0015068F" w:rsidP="0015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TF Jumpin' Jack" w:hAnsi="MTF Jumpin' Jack" w:cs="Arial"/>
                <w:b/>
                <w:bCs/>
                <w:color w:val="262626"/>
                <w:sz w:val="24"/>
                <w:szCs w:val="24"/>
              </w:rPr>
            </w:pPr>
            <w:r w:rsidRPr="0015068F">
              <w:rPr>
                <w:rFonts w:ascii="MTF Jumpin' Jack" w:hAnsi="MTF Jumpin' Jack" w:cs="Arial"/>
                <w:b/>
                <w:bCs/>
                <w:color w:val="262626"/>
                <w:sz w:val="24"/>
                <w:szCs w:val="24"/>
              </w:rPr>
              <w:t>TINT</w:t>
            </w:r>
            <w:r>
              <w:rPr>
                <w:rFonts w:ascii="MTF Jumpin' Jack" w:hAnsi="MTF Jumpin' Jack" w:cs="Arial"/>
                <w:b/>
                <w:bCs/>
                <w:color w:val="262626"/>
                <w:sz w:val="24"/>
                <w:szCs w:val="24"/>
              </w:rPr>
              <w:t>:</w:t>
            </w:r>
          </w:p>
          <w:p w14:paraId="3595CBD1" w14:textId="77777777" w:rsidR="0015068F" w:rsidRDefault="0015068F" w:rsidP="0015068F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4"/>
                <w:szCs w:val="24"/>
              </w:rPr>
              <w:t>Term for a color lightened with white. Also, in a mixture of colors, the tint is the dominant color.</w:t>
            </w:r>
          </w:p>
          <w:p w14:paraId="1B49597E" w14:textId="38809AC0" w:rsidR="0015068F" w:rsidRPr="0015068F" w:rsidRDefault="0015068F" w:rsidP="0015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TF Jumpin' Jack" w:hAnsi="MTF Jumpin' Jack" w:cs="Arial"/>
                <w:b/>
                <w:bCs/>
                <w:color w:val="262626"/>
                <w:sz w:val="24"/>
                <w:szCs w:val="24"/>
              </w:rPr>
            </w:pPr>
            <w:r w:rsidRPr="0015068F">
              <w:rPr>
                <w:rFonts w:ascii="MTF Jumpin' Jack" w:hAnsi="MTF Jumpin' Jack" w:cs="Arial"/>
                <w:b/>
                <w:bCs/>
                <w:color w:val="262626"/>
                <w:sz w:val="24"/>
                <w:szCs w:val="24"/>
              </w:rPr>
              <w:t>VALUE</w:t>
            </w:r>
            <w:r>
              <w:rPr>
                <w:rFonts w:ascii="MTF Jumpin' Jack" w:hAnsi="MTF Jumpin' Jack" w:cs="Arial"/>
                <w:b/>
                <w:bCs/>
                <w:color w:val="262626"/>
                <w:sz w:val="24"/>
                <w:szCs w:val="24"/>
              </w:rPr>
              <w:t>:</w:t>
            </w:r>
          </w:p>
          <w:p w14:paraId="67FAE873" w14:textId="77777777" w:rsidR="0015068F" w:rsidRDefault="0015068F" w:rsidP="00150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4"/>
                <w:szCs w:val="24"/>
              </w:rPr>
              <w:t>The relative lightness or darkness of a hue. Black is low value. White is a high value.</w:t>
            </w:r>
          </w:p>
          <w:p w14:paraId="28AE49FC" w14:textId="38BD8E11" w:rsidR="0015068F" w:rsidRPr="0015068F" w:rsidRDefault="0015068F" w:rsidP="0015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TF Jumpin' Jack" w:hAnsi="MTF Jumpin' Jack" w:cs="Arial"/>
                <w:b/>
                <w:bCs/>
                <w:color w:val="262626"/>
                <w:sz w:val="24"/>
                <w:szCs w:val="24"/>
              </w:rPr>
            </w:pPr>
            <w:r w:rsidRPr="0015068F">
              <w:rPr>
                <w:rFonts w:ascii="MTF Jumpin' Jack" w:hAnsi="MTF Jumpin' Jack" w:cs="Arial"/>
                <w:b/>
                <w:bCs/>
                <w:color w:val="262626"/>
                <w:sz w:val="24"/>
                <w:szCs w:val="24"/>
              </w:rPr>
              <w:t>VOLUME</w:t>
            </w:r>
            <w:r>
              <w:rPr>
                <w:rFonts w:ascii="MTF Jumpin' Jack" w:hAnsi="MTF Jumpin' Jack" w:cs="Arial"/>
                <w:b/>
                <w:bCs/>
                <w:color w:val="262626"/>
                <w:sz w:val="24"/>
                <w:szCs w:val="24"/>
              </w:rPr>
              <w:t>:</w:t>
            </w:r>
          </w:p>
          <w:p w14:paraId="41591C18" w14:textId="77777777" w:rsidR="0015068F" w:rsidRDefault="0015068F" w:rsidP="00150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4"/>
                <w:szCs w:val="24"/>
              </w:rPr>
              <w:t xml:space="preserve">The space that </w:t>
            </w:r>
            <w:proofErr w:type="gramStart"/>
            <w:r>
              <w:rPr>
                <w:rFonts w:ascii="Arial" w:hAnsi="Arial" w:cs="Arial"/>
                <w:color w:val="262626"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color w:val="262626"/>
                <w:sz w:val="24"/>
                <w:szCs w:val="24"/>
              </w:rPr>
              <w:t xml:space="preserve"> object or figure fills in a drawing or painting.</w:t>
            </w:r>
          </w:p>
          <w:p w14:paraId="233D8EBB" w14:textId="5B00059B" w:rsidR="0015068F" w:rsidRPr="0015068F" w:rsidRDefault="0015068F" w:rsidP="00150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TF Jumpin' Jack" w:hAnsi="MTF Jumpin' Jack" w:cs="Arial"/>
                <w:b/>
                <w:bCs/>
                <w:color w:val="262626"/>
                <w:sz w:val="24"/>
                <w:szCs w:val="24"/>
              </w:rPr>
            </w:pPr>
            <w:r w:rsidRPr="0015068F">
              <w:rPr>
                <w:rFonts w:ascii="MTF Jumpin' Jack" w:hAnsi="MTF Jumpin' Jack" w:cs="Arial"/>
                <w:b/>
                <w:bCs/>
                <w:color w:val="262626"/>
                <w:sz w:val="24"/>
                <w:szCs w:val="24"/>
              </w:rPr>
              <w:t>WATERCOLOR</w:t>
            </w:r>
            <w:r>
              <w:rPr>
                <w:rFonts w:ascii="MTF Jumpin' Jack" w:hAnsi="MTF Jumpin' Jack" w:cs="Arial"/>
                <w:b/>
                <w:bCs/>
                <w:color w:val="262626"/>
                <w:sz w:val="24"/>
                <w:szCs w:val="24"/>
              </w:rPr>
              <w:t>:</w:t>
            </w:r>
          </w:p>
          <w:p w14:paraId="0B995974" w14:textId="77777777" w:rsidR="0015068F" w:rsidRDefault="0015068F" w:rsidP="00150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4"/>
                <w:szCs w:val="24"/>
              </w:rPr>
              <w:t>A technique of painting using a binder made from a water-soluble gum. Watercolors can be transparent or opaque.</w:t>
            </w:r>
          </w:p>
          <w:p w14:paraId="10BF87E3" w14:textId="22D74BB8" w:rsidR="0015068F" w:rsidRDefault="0015068F" w:rsidP="0015068F"/>
        </w:tc>
        <w:tc>
          <w:tcPr>
            <w:tcW w:w="864" w:type="dxa"/>
          </w:tcPr>
          <w:p w14:paraId="1ECCD779" w14:textId="77777777" w:rsidR="00317E92" w:rsidRDefault="00317E92">
            <w:pPr>
              <w:pStyle w:val="NoSpacing"/>
            </w:pPr>
          </w:p>
        </w:tc>
        <w:tc>
          <w:tcPr>
            <w:tcW w:w="864" w:type="dxa"/>
          </w:tcPr>
          <w:p w14:paraId="337305CA" w14:textId="7C7C60F5" w:rsidR="00317E92" w:rsidRDefault="00317E92">
            <w:pPr>
              <w:pStyle w:val="NoSpacing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A09F00" wp14:editId="0E44E2B7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86360</wp:posOffset>
                      </wp:positionV>
                      <wp:extent cx="3924300" cy="5905500"/>
                      <wp:effectExtent l="0" t="0" r="0" b="1270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4300" cy="5905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67969E" w14:textId="09D89CA8" w:rsidR="00251DB1" w:rsidRDefault="00251DB1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MTF Jumpin' Jack" w:hAnsi="MTF Jumpin' Jack"/>
                                      <w:sz w:val="40"/>
                                      <w:szCs w:val="40"/>
                                    </w:rPr>
                                    <w:t>What is your favorite piece by her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  <w:szCs w:val="56"/>
                                    </w:rPr>
                                    <w:t xml:space="preserve">? </w:t>
                                  </w:r>
                                  <w:r>
                                    <w:rPr>
                                      <w:rFonts w:ascii="MTF Jumpin' Jack" w:hAnsi="MTF Jumpin' Jack"/>
                                      <w:b/>
                                      <w:sz w:val="40"/>
                                      <w:szCs w:val="40"/>
                                    </w:rPr>
                                    <w:t>Why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  <w:szCs w:val="56"/>
                                    </w:rPr>
                                    <w:t>?</w:t>
                                  </w:r>
                                </w:p>
                                <w:p w14:paraId="55FE98CB" w14:textId="4C86AF03" w:rsidR="00251DB1" w:rsidRDefault="00251DB1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44"/>
                                      <w:szCs w:val="44"/>
                                    </w:rPr>
                                    <w:t>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1E3E5934" w14:textId="58F0DCCE" w:rsidR="00251DB1" w:rsidRDefault="00251DB1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317E92">
                                    <w:rPr>
                                      <w:rFonts w:ascii="MTF Jumpin' Jack" w:hAnsi="MTF Jumpin' Jack"/>
                                      <w:b/>
                                      <w:sz w:val="40"/>
                                      <w:szCs w:val="40"/>
                                    </w:rPr>
                                    <w:t>How does her art make you feel</w:t>
                                  </w:r>
                                  <w:r w:rsidRPr="00317E92">
                                    <w:rPr>
                                      <w:rFonts w:asciiTheme="majorHAnsi" w:hAnsiTheme="majorHAnsi"/>
                                      <w:b/>
                                      <w:sz w:val="52"/>
                                      <w:szCs w:val="52"/>
                                    </w:rPr>
                                    <w:t>?</w:t>
                                  </w:r>
                                </w:p>
                                <w:p w14:paraId="2B53BE87" w14:textId="46C105E7" w:rsidR="00251DB1" w:rsidRPr="00317E92" w:rsidRDefault="00251DB1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40"/>
                                      <w:szCs w:val="40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34" type="#_x0000_t202" style="position:absolute;margin-left:41pt;margin-top:6.8pt;width:309pt;height:4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NgpNECAAAW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" filled="f" stroked="f">
                      <v:textbox>
                        <w:txbxContent>
                          <w:p w14:paraId="2367969E" w14:textId="09D89CA8" w:rsidR="00251DB1" w:rsidRDefault="00251DB1">
                            <w:pPr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TF Jumpin' Jack" w:hAnsi="MTF Jumpin' Jack"/>
                                <w:sz w:val="40"/>
                                <w:szCs w:val="40"/>
                              </w:rPr>
                              <w:t>What is your favorite piece by her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  <w:t xml:space="preserve">? </w:t>
                            </w:r>
                            <w:r>
                              <w:rPr>
                                <w:rFonts w:ascii="MTF Jumpin' Jack" w:hAnsi="MTF Jumpin' Jack"/>
                                <w:b/>
                                <w:sz w:val="40"/>
                                <w:szCs w:val="40"/>
                              </w:rPr>
                              <w:t>Why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  <w:p w14:paraId="55FE98CB" w14:textId="4C86AF03" w:rsidR="00251DB1" w:rsidRDefault="00251DB1">
                            <w:pPr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>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E3E5934" w14:textId="58F0DCCE" w:rsidR="00251DB1" w:rsidRDefault="00251DB1">
                            <w:pPr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</w:pPr>
                            <w:r w:rsidRPr="00317E92">
                              <w:rPr>
                                <w:rFonts w:ascii="MTF Jumpin' Jack" w:hAnsi="MTF Jumpin' Jack"/>
                                <w:b/>
                                <w:sz w:val="40"/>
                                <w:szCs w:val="40"/>
                              </w:rPr>
                              <w:t>How does her art make you feel</w:t>
                            </w:r>
                            <w:r w:rsidRPr="00317E92"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  <w:p w14:paraId="2B53BE87" w14:textId="46C105E7" w:rsidR="00251DB1" w:rsidRPr="00317E92" w:rsidRDefault="00251DB1">
                            <w:pP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17E92" w14:paraId="4B819CB4" w14:textId="77777777">
        <w:trPr>
          <w:trHeight w:hRule="exact" w:val="504"/>
        </w:trPr>
        <w:tc>
          <w:tcPr>
            <w:tcW w:w="6192" w:type="dxa"/>
            <w:vAlign w:val="bottom"/>
          </w:tcPr>
          <w:p w14:paraId="7F4461E2" w14:textId="77777777" w:rsidR="00317E92" w:rsidRPr="00BF23A8" w:rsidRDefault="00317E92">
            <w:pPr>
              <w:pStyle w:val="NoSpacing"/>
              <w:rPr>
                <w:rStyle w:val="PageNumber"/>
                <w:color w:val="09E2E3"/>
              </w:rPr>
            </w:pPr>
            <w:r w:rsidRPr="00BF23A8">
              <w:rPr>
                <w:rStyle w:val="PageNumber"/>
                <w:color w:val="09E2E3"/>
              </w:rPr>
              <w:t>4</w:t>
            </w:r>
          </w:p>
        </w:tc>
        <w:tc>
          <w:tcPr>
            <w:tcW w:w="864" w:type="dxa"/>
            <w:vAlign w:val="bottom"/>
          </w:tcPr>
          <w:p w14:paraId="7D6C26B1" w14:textId="77777777" w:rsidR="00317E92" w:rsidRDefault="00317E92">
            <w:pPr>
              <w:pStyle w:val="NoSpacing"/>
            </w:pPr>
          </w:p>
        </w:tc>
        <w:tc>
          <w:tcPr>
            <w:tcW w:w="864" w:type="dxa"/>
            <w:vAlign w:val="bottom"/>
          </w:tcPr>
          <w:p w14:paraId="39153D6D" w14:textId="77777777" w:rsidR="00317E92" w:rsidRDefault="00317E92">
            <w:pPr>
              <w:pStyle w:val="NoSpacing"/>
            </w:pPr>
          </w:p>
        </w:tc>
      </w:tr>
    </w:tbl>
    <w:p w14:paraId="466595B5" w14:textId="77777777" w:rsidR="00C21310" w:rsidRDefault="00C21310">
      <w:pPr>
        <w:pStyle w:val="NoSpacing"/>
      </w:pPr>
    </w:p>
    <w:sectPr w:rsidR="00C21310">
      <w:pgSz w:w="15840" w:h="12240" w:orient="landscape"/>
      <w:pgMar w:top="122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G明朝B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TF Jumpin' Jack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84C6A8A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5E"/>
    <w:rsid w:val="00066CE9"/>
    <w:rsid w:val="0015068F"/>
    <w:rsid w:val="00207FC1"/>
    <w:rsid w:val="00251DB1"/>
    <w:rsid w:val="002A5575"/>
    <w:rsid w:val="00317E92"/>
    <w:rsid w:val="00345E5E"/>
    <w:rsid w:val="00507DE7"/>
    <w:rsid w:val="00556559"/>
    <w:rsid w:val="006C2AA4"/>
    <w:rsid w:val="006D33E1"/>
    <w:rsid w:val="0072439A"/>
    <w:rsid w:val="00725CB7"/>
    <w:rsid w:val="00A126E6"/>
    <w:rsid w:val="00AD5F63"/>
    <w:rsid w:val="00BF23A8"/>
    <w:rsid w:val="00C21310"/>
    <w:rsid w:val="00E57B9D"/>
    <w:rsid w:val="00F1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ABD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10" w:qFormat="1"/>
    <w:lsdException w:name="toc 2" w:uiPriority="1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E3A62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E3A625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hoto">
    <w:name w:val="Photo"/>
    <w:basedOn w:val="NoSpacing"/>
    <w:uiPriority w:val="12"/>
    <w:qFormat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60" w:after="0" w:line="240" w:lineRule="auto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E3A625" w:themeColor="accent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tion">
    <w:name w:val="Organization"/>
    <w:basedOn w:val="Normal"/>
    <w:uiPriority w:val="3"/>
    <w:qFormat/>
    <w:pPr>
      <w:spacing w:before="120" w:after="0" w:line="240" w:lineRule="auto"/>
      <w:contextualSpacing/>
    </w:pPr>
    <w:rPr>
      <w:b/>
      <w:bCs/>
      <w:caps/>
      <w:color w:val="E3A625" w:themeColor="accent1"/>
      <w:sz w:val="40"/>
      <w:szCs w:val="40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5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color w:val="E3A625" w:themeColor="accent1"/>
    </w:rPr>
  </w:style>
  <w:style w:type="paragraph" w:customStyle="1" w:styleId="ContactInfo">
    <w:name w:val="Contact Info"/>
    <w:basedOn w:val="Normal"/>
    <w:uiPriority w:val="4"/>
    <w:qFormat/>
    <w:pPr>
      <w:contextualSpacing/>
    </w:pPr>
  </w:style>
  <w:style w:type="paragraph" w:styleId="TOCHeading">
    <w:name w:val="TOC Heading"/>
    <w:basedOn w:val="Heading1"/>
    <w:next w:val="Normal"/>
    <w:uiPriority w:val="9"/>
    <w:unhideWhenUsed/>
    <w:qFormat/>
    <w:pPr>
      <w:outlineLvl w:val="9"/>
    </w:pPr>
  </w:style>
  <w:style w:type="paragraph" w:styleId="TOC2">
    <w:name w:val="toc 2"/>
    <w:basedOn w:val="TOC1"/>
    <w:next w:val="Normal"/>
    <w:autoRedefine/>
    <w:uiPriority w:val="10"/>
    <w:unhideWhenUsed/>
    <w:qFormat/>
    <w:pPr>
      <w:ind w:left="200"/>
    </w:pPr>
  </w:style>
  <w:style w:type="paragraph" w:styleId="TOC1">
    <w:name w:val="toc 1"/>
    <w:basedOn w:val="Normal"/>
    <w:next w:val="Normal"/>
    <w:autoRedefine/>
    <w:uiPriority w:val="10"/>
    <w:unhideWhenUsed/>
    <w:qFormat/>
    <w:rsid w:val="00E57B9D"/>
    <w:pPr>
      <w:tabs>
        <w:tab w:val="right" w:leader="dot" w:pos="6120"/>
      </w:tabs>
      <w:spacing w:after="100"/>
    </w:pPr>
    <w:rPr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</w:rPr>
  </w:style>
  <w:style w:type="character" w:customStyle="1" w:styleId="TOCNumbers">
    <w:name w:val="TOC Numbers"/>
    <w:basedOn w:val="DefaultParagraphFont"/>
    <w:uiPriority w:val="11"/>
    <w:qFormat/>
    <w:rPr>
      <w:b/>
      <w:bCs/>
      <w:color w:val="E3A625" w:themeColor="accent1"/>
      <w:sz w:val="28"/>
      <w:szCs w:val="28"/>
    </w:rPr>
  </w:style>
  <w:style w:type="character" w:styleId="PageNumber">
    <w:name w:val="page number"/>
    <w:basedOn w:val="DefaultParagraphFont"/>
    <w:uiPriority w:val="12"/>
    <w:unhideWhenUsed/>
    <w:qFormat/>
    <w:rPr>
      <w:b/>
      <w:bCs/>
      <w:color w:val="E3A625" w:themeColor="accent1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pBdr>
        <w:top w:val="single" w:sz="8" w:space="10" w:color="E3A625" w:themeColor="accent1"/>
        <w:left w:val="single" w:sz="8" w:space="14" w:color="FFFFFF" w:themeColor="background1"/>
        <w:bottom w:val="single" w:sz="8" w:space="10" w:color="E3A62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404040" w:themeColor="text1" w:themeTint="BF"/>
      <w:sz w:val="34"/>
      <w:szCs w:val="34"/>
    </w:rPr>
  </w:style>
  <w:style w:type="table" w:customStyle="1" w:styleId="Calendar1">
    <w:name w:val="Calendar 1"/>
    <w:basedOn w:val="TableNormal"/>
    <w:uiPriority w:val="99"/>
    <w:qFormat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pPr>
      <w:spacing w:before="40" w:after="40" w:line="264" w:lineRule="auto"/>
      <w:contextualSpacing/>
    </w:pPr>
    <w:rPr>
      <w:i/>
      <w:i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E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E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10" w:qFormat="1"/>
    <w:lsdException w:name="toc 2" w:uiPriority="1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E3A62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E3A625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hoto">
    <w:name w:val="Photo"/>
    <w:basedOn w:val="NoSpacing"/>
    <w:uiPriority w:val="12"/>
    <w:qFormat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60" w:after="0" w:line="240" w:lineRule="auto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E3A625" w:themeColor="accent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tion">
    <w:name w:val="Organization"/>
    <w:basedOn w:val="Normal"/>
    <w:uiPriority w:val="3"/>
    <w:qFormat/>
    <w:pPr>
      <w:spacing w:before="120" w:after="0" w:line="240" w:lineRule="auto"/>
      <w:contextualSpacing/>
    </w:pPr>
    <w:rPr>
      <w:b/>
      <w:bCs/>
      <w:caps/>
      <w:color w:val="E3A625" w:themeColor="accent1"/>
      <w:sz w:val="40"/>
      <w:szCs w:val="40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5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color w:val="E3A625" w:themeColor="accent1"/>
    </w:rPr>
  </w:style>
  <w:style w:type="paragraph" w:customStyle="1" w:styleId="ContactInfo">
    <w:name w:val="Contact Info"/>
    <w:basedOn w:val="Normal"/>
    <w:uiPriority w:val="4"/>
    <w:qFormat/>
    <w:pPr>
      <w:contextualSpacing/>
    </w:pPr>
  </w:style>
  <w:style w:type="paragraph" w:styleId="TOCHeading">
    <w:name w:val="TOC Heading"/>
    <w:basedOn w:val="Heading1"/>
    <w:next w:val="Normal"/>
    <w:uiPriority w:val="9"/>
    <w:unhideWhenUsed/>
    <w:qFormat/>
    <w:pPr>
      <w:outlineLvl w:val="9"/>
    </w:pPr>
  </w:style>
  <w:style w:type="paragraph" w:styleId="TOC2">
    <w:name w:val="toc 2"/>
    <w:basedOn w:val="TOC1"/>
    <w:next w:val="Normal"/>
    <w:autoRedefine/>
    <w:uiPriority w:val="10"/>
    <w:unhideWhenUsed/>
    <w:qFormat/>
    <w:pPr>
      <w:ind w:left="200"/>
    </w:pPr>
  </w:style>
  <w:style w:type="paragraph" w:styleId="TOC1">
    <w:name w:val="toc 1"/>
    <w:basedOn w:val="Normal"/>
    <w:next w:val="Normal"/>
    <w:autoRedefine/>
    <w:uiPriority w:val="10"/>
    <w:unhideWhenUsed/>
    <w:qFormat/>
    <w:rsid w:val="00E57B9D"/>
    <w:pPr>
      <w:tabs>
        <w:tab w:val="right" w:leader="dot" w:pos="6120"/>
      </w:tabs>
      <w:spacing w:after="100"/>
    </w:pPr>
    <w:rPr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</w:rPr>
  </w:style>
  <w:style w:type="character" w:customStyle="1" w:styleId="TOCNumbers">
    <w:name w:val="TOC Numbers"/>
    <w:basedOn w:val="DefaultParagraphFont"/>
    <w:uiPriority w:val="11"/>
    <w:qFormat/>
    <w:rPr>
      <w:b/>
      <w:bCs/>
      <w:color w:val="E3A625" w:themeColor="accent1"/>
      <w:sz w:val="28"/>
      <w:szCs w:val="28"/>
    </w:rPr>
  </w:style>
  <w:style w:type="character" w:styleId="PageNumber">
    <w:name w:val="page number"/>
    <w:basedOn w:val="DefaultParagraphFont"/>
    <w:uiPriority w:val="12"/>
    <w:unhideWhenUsed/>
    <w:qFormat/>
    <w:rPr>
      <w:b/>
      <w:bCs/>
      <w:color w:val="E3A625" w:themeColor="accent1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pBdr>
        <w:top w:val="single" w:sz="8" w:space="10" w:color="E3A625" w:themeColor="accent1"/>
        <w:left w:val="single" w:sz="8" w:space="14" w:color="FFFFFF" w:themeColor="background1"/>
        <w:bottom w:val="single" w:sz="8" w:space="10" w:color="E3A62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404040" w:themeColor="text1" w:themeTint="BF"/>
      <w:sz w:val="34"/>
      <w:szCs w:val="34"/>
    </w:rPr>
  </w:style>
  <w:style w:type="table" w:customStyle="1" w:styleId="Calendar1">
    <w:name w:val="Calendar 1"/>
    <w:basedOn w:val="TableNormal"/>
    <w:uiPriority w:val="99"/>
    <w:qFormat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pPr>
      <w:spacing w:before="40" w:after="40" w:line="264" w:lineRule="auto"/>
      <w:contextualSpacing/>
    </w:pPr>
    <w:rPr>
      <w:i/>
      <w:i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E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E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HD:Users:laurie:Downloads:8_pagebooklet_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F9D5350076BE44AED1C22305548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004FB-E3AB-A943-846A-3BF6E069D221}"/>
      </w:docPartPr>
      <w:docPartBody>
        <w:p w:rsidR="00A328A0" w:rsidRDefault="00A328A0">
          <w:pPr>
            <w:pStyle w:val="08F9D5350076BE44AED1C22305548034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G明朝B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TF Jumpin' Jack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A0"/>
    <w:rsid w:val="00A3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954852BC8CF14F8F5446EDBB3670AD">
    <w:name w:val="F9954852BC8CF14F8F5446EDBB3670AD"/>
  </w:style>
  <w:style w:type="paragraph" w:customStyle="1" w:styleId="CA73F6A50F73FC449F0B4F9EF0CAD7CD">
    <w:name w:val="CA73F6A50F73FC449F0B4F9EF0CAD7CD"/>
  </w:style>
  <w:style w:type="paragraph" w:customStyle="1" w:styleId="0EFCF6D978833543AC946BF499F0962F">
    <w:name w:val="0EFCF6D978833543AC946BF499F0962F"/>
  </w:style>
  <w:style w:type="paragraph" w:customStyle="1" w:styleId="B485FB7FAEFD184BB92F38D9FA2C06E1">
    <w:name w:val="B485FB7FAEFD184BB92F38D9FA2C06E1"/>
  </w:style>
  <w:style w:type="paragraph" w:customStyle="1" w:styleId="1C6024047599D44087F685A731EA307E">
    <w:name w:val="1C6024047599D44087F685A731EA307E"/>
  </w:style>
  <w:style w:type="paragraph" w:customStyle="1" w:styleId="08F9D5350076BE44AED1C22305548034">
    <w:name w:val="08F9D5350076BE44AED1C22305548034"/>
  </w:style>
  <w:style w:type="paragraph" w:customStyle="1" w:styleId="76F7F7336CA0C74584E7B36756F99673">
    <w:name w:val="76F7F7336CA0C74584E7B36756F99673"/>
  </w:style>
  <w:style w:type="paragraph" w:customStyle="1" w:styleId="41F606EC3ADB9042BF3C9DB93BAC8879">
    <w:name w:val="41F606EC3ADB9042BF3C9DB93BAC8879"/>
  </w:style>
  <w:style w:type="paragraph" w:customStyle="1" w:styleId="99C6D7C52073984889A1644E0B02690D">
    <w:name w:val="99C6D7C52073984889A1644E0B02690D"/>
  </w:style>
  <w:style w:type="paragraph" w:customStyle="1" w:styleId="3EC30813E991EE4E828964C20C406282">
    <w:name w:val="3EC30813E991EE4E828964C20C406282"/>
  </w:style>
  <w:style w:type="paragraph" w:customStyle="1" w:styleId="A7646380BE7CA34E881677ABB6EEFDDE">
    <w:name w:val="A7646380BE7CA34E881677ABB6EEFDDE"/>
  </w:style>
  <w:style w:type="paragraph" w:customStyle="1" w:styleId="B9B92D3CDF54BC46BBEFFB2E70EBC1A5">
    <w:name w:val="B9B92D3CDF54BC46BBEFFB2E70EBC1A5"/>
  </w:style>
  <w:style w:type="paragraph" w:customStyle="1" w:styleId="E52F2BBCAA6EF24BB5255E376A430CB2">
    <w:name w:val="E52F2BBCAA6EF24BB5255E376A430CB2"/>
  </w:style>
  <w:style w:type="paragraph" w:customStyle="1" w:styleId="89C0E07CBB449D489BFFA0BA4013B32C">
    <w:name w:val="89C0E07CBB449D489BFFA0BA4013B32C"/>
  </w:style>
  <w:style w:type="paragraph" w:customStyle="1" w:styleId="42C903D37987D7499F1800E2B26E5C44">
    <w:name w:val="42C903D37987D7499F1800E2B26E5C44"/>
  </w:style>
  <w:style w:type="paragraph" w:customStyle="1" w:styleId="E63C5167F56BBC4E9DF4E180916B5B5E">
    <w:name w:val="E63C5167F56BBC4E9DF4E180916B5B5E"/>
  </w:style>
  <w:style w:type="paragraph" w:customStyle="1" w:styleId="C277F7F0D2A5864DB3741ADBA58BAF58">
    <w:name w:val="C277F7F0D2A5864DB3741ADBA58BAF58"/>
  </w:style>
  <w:style w:type="paragraph" w:customStyle="1" w:styleId="B7B05297367C3244B0D73E26724FCB25">
    <w:name w:val="B7B05297367C3244B0D73E26724FCB25"/>
  </w:style>
  <w:style w:type="paragraph" w:customStyle="1" w:styleId="B9296BEBB3018647A6CA0EB827224C2A">
    <w:name w:val="B9296BEBB3018647A6CA0EB827224C2A"/>
  </w:style>
  <w:style w:type="paragraph" w:customStyle="1" w:styleId="1A7BB53F988A974BB8BDB504DC6BD2B5">
    <w:name w:val="1A7BB53F988A974BB8BDB504DC6BD2B5"/>
  </w:style>
  <w:style w:type="paragraph" w:customStyle="1" w:styleId="5B633C985852A141AB2FC9464E733BDB">
    <w:name w:val="5B633C985852A141AB2FC9464E733BDB"/>
    <w:rsid w:val="00A328A0"/>
  </w:style>
  <w:style w:type="paragraph" w:customStyle="1" w:styleId="167BAC7264C25D4E9E159A944F77D561">
    <w:name w:val="167BAC7264C25D4E9E159A944F77D561"/>
    <w:rsid w:val="00A328A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954852BC8CF14F8F5446EDBB3670AD">
    <w:name w:val="F9954852BC8CF14F8F5446EDBB3670AD"/>
  </w:style>
  <w:style w:type="paragraph" w:customStyle="1" w:styleId="CA73F6A50F73FC449F0B4F9EF0CAD7CD">
    <w:name w:val="CA73F6A50F73FC449F0B4F9EF0CAD7CD"/>
  </w:style>
  <w:style w:type="paragraph" w:customStyle="1" w:styleId="0EFCF6D978833543AC946BF499F0962F">
    <w:name w:val="0EFCF6D978833543AC946BF499F0962F"/>
  </w:style>
  <w:style w:type="paragraph" w:customStyle="1" w:styleId="B485FB7FAEFD184BB92F38D9FA2C06E1">
    <w:name w:val="B485FB7FAEFD184BB92F38D9FA2C06E1"/>
  </w:style>
  <w:style w:type="paragraph" w:customStyle="1" w:styleId="1C6024047599D44087F685A731EA307E">
    <w:name w:val="1C6024047599D44087F685A731EA307E"/>
  </w:style>
  <w:style w:type="paragraph" w:customStyle="1" w:styleId="08F9D5350076BE44AED1C22305548034">
    <w:name w:val="08F9D5350076BE44AED1C22305548034"/>
  </w:style>
  <w:style w:type="paragraph" w:customStyle="1" w:styleId="76F7F7336CA0C74584E7B36756F99673">
    <w:name w:val="76F7F7336CA0C74584E7B36756F99673"/>
  </w:style>
  <w:style w:type="paragraph" w:customStyle="1" w:styleId="41F606EC3ADB9042BF3C9DB93BAC8879">
    <w:name w:val="41F606EC3ADB9042BF3C9DB93BAC8879"/>
  </w:style>
  <w:style w:type="paragraph" w:customStyle="1" w:styleId="99C6D7C52073984889A1644E0B02690D">
    <w:name w:val="99C6D7C52073984889A1644E0B02690D"/>
  </w:style>
  <w:style w:type="paragraph" w:customStyle="1" w:styleId="3EC30813E991EE4E828964C20C406282">
    <w:name w:val="3EC30813E991EE4E828964C20C406282"/>
  </w:style>
  <w:style w:type="paragraph" w:customStyle="1" w:styleId="A7646380BE7CA34E881677ABB6EEFDDE">
    <w:name w:val="A7646380BE7CA34E881677ABB6EEFDDE"/>
  </w:style>
  <w:style w:type="paragraph" w:customStyle="1" w:styleId="B9B92D3CDF54BC46BBEFFB2E70EBC1A5">
    <w:name w:val="B9B92D3CDF54BC46BBEFFB2E70EBC1A5"/>
  </w:style>
  <w:style w:type="paragraph" w:customStyle="1" w:styleId="E52F2BBCAA6EF24BB5255E376A430CB2">
    <w:name w:val="E52F2BBCAA6EF24BB5255E376A430CB2"/>
  </w:style>
  <w:style w:type="paragraph" w:customStyle="1" w:styleId="89C0E07CBB449D489BFFA0BA4013B32C">
    <w:name w:val="89C0E07CBB449D489BFFA0BA4013B32C"/>
  </w:style>
  <w:style w:type="paragraph" w:customStyle="1" w:styleId="42C903D37987D7499F1800E2B26E5C44">
    <w:name w:val="42C903D37987D7499F1800E2B26E5C44"/>
  </w:style>
  <w:style w:type="paragraph" w:customStyle="1" w:styleId="E63C5167F56BBC4E9DF4E180916B5B5E">
    <w:name w:val="E63C5167F56BBC4E9DF4E180916B5B5E"/>
  </w:style>
  <w:style w:type="paragraph" w:customStyle="1" w:styleId="C277F7F0D2A5864DB3741ADBA58BAF58">
    <w:name w:val="C277F7F0D2A5864DB3741ADBA58BAF58"/>
  </w:style>
  <w:style w:type="paragraph" w:customStyle="1" w:styleId="B7B05297367C3244B0D73E26724FCB25">
    <w:name w:val="B7B05297367C3244B0D73E26724FCB25"/>
  </w:style>
  <w:style w:type="paragraph" w:customStyle="1" w:styleId="B9296BEBB3018647A6CA0EB827224C2A">
    <w:name w:val="B9296BEBB3018647A6CA0EB827224C2A"/>
  </w:style>
  <w:style w:type="paragraph" w:customStyle="1" w:styleId="1A7BB53F988A974BB8BDB504DC6BD2B5">
    <w:name w:val="1A7BB53F988A974BB8BDB504DC6BD2B5"/>
  </w:style>
  <w:style w:type="paragraph" w:customStyle="1" w:styleId="5B633C985852A141AB2FC9464E733BDB">
    <w:name w:val="5B633C985852A141AB2FC9464E733BDB"/>
    <w:rsid w:val="00A328A0"/>
  </w:style>
  <w:style w:type="paragraph" w:customStyle="1" w:styleId="167BAC7264C25D4E9E159A944F77D561">
    <w:name w:val="167BAC7264C25D4E9E159A944F77D561"/>
    <w:rsid w:val="00A328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ooklet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E3A625"/>
      </a:accent1>
      <a:accent2>
        <a:srgbClr val="6D7483"/>
      </a:accent2>
      <a:accent3>
        <a:srgbClr val="D16349"/>
      </a:accent3>
      <a:accent4>
        <a:srgbClr val="4F8797"/>
      </a:accent4>
      <a:accent5>
        <a:srgbClr val="7F6C60"/>
      </a:accent5>
      <a:accent6>
        <a:srgbClr val="638865"/>
      </a:accent6>
      <a:hlink>
        <a:srgbClr val="4F8797"/>
      </a:hlink>
      <a:folHlink>
        <a:srgbClr val="6D7483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B419A4-A49B-4AB2-9300-8DAC9AA1D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0AF804-1763-544A-B588-7B9AE67C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8_pagebooklet_template-1.dotx</Template>
  <TotalTime>68</TotalTime>
  <Pages>4</Pages>
  <Words>260</Words>
  <Characters>1482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Riches Road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Gatlin</dc:creator>
  <cp:keywords/>
  <dc:description/>
  <cp:lastModifiedBy>Katie Perez</cp:lastModifiedBy>
  <cp:revision>13</cp:revision>
  <dcterms:created xsi:type="dcterms:W3CDTF">2014-02-12T21:56:00Z</dcterms:created>
  <dcterms:modified xsi:type="dcterms:W3CDTF">2014-09-24T20:13:00Z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TC040096789991</vt:lpwstr>
  </property>
</Properties>
</file>